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2" w:rsidRDefault="00072BA2" w:rsidP="0074543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</w:t>
      </w:r>
      <w:r w:rsidRPr="000572FC">
        <w:rPr>
          <w:b/>
          <w:sz w:val="20"/>
          <w:szCs w:val="20"/>
        </w:rPr>
        <w:t>ZGŁOSZENIE UDZIAŁU W KONFERENCJI NAUKOWEJ:</w:t>
      </w:r>
    </w:p>
    <w:p w:rsidR="00072BA2" w:rsidRPr="0074543A" w:rsidRDefault="00072BA2" w:rsidP="0074543A">
      <w:pPr>
        <w:jc w:val="center"/>
        <w:rPr>
          <w:b/>
          <w:sz w:val="20"/>
          <w:szCs w:val="20"/>
        </w:rPr>
      </w:pPr>
      <w:r w:rsidRPr="000572FC">
        <w:rPr>
          <w:rFonts w:ascii="Comic Sans MS" w:hAnsi="Comic Sans MS"/>
          <w:i/>
        </w:rPr>
        <w:t xml:space="preserve">Dziecko i </w:t>
      </w:r>
      <w:r>
        <w:rPr>
          <w:rFonts w:ascii="Comic Sans MS" w:hAnsi="Comic Sans MS"/>
          <w:i/>
        </w:rPr>
        <w:t>filozofia</w:t>
      </w:r>
      <w:r w:rsidRPr="000572FC">
        <w:rPr>
          <w:rFonts w:ascii="Comic Sans MS" w:hAnsi="Comic Sans MS"/>
          <w:i/>
        </w:rPr>
        <w:t xml:space="preserve"> w kontekście wczesnej edukacji</w:t>
      </w:r>
    </w:p>
    <w:p w:rsidR="00072BA2" w:rsidRDefault="00072BA2" w:rsidP="0074543A">
      <w:pPr>
        <w:jc w:val="center"/>
        <w:rPr>
          <w:spacing w:val="40"/>
          <w:sz w:val="20"/>
          <w:szCs w:val="20"/>
        </w:rPr>
      </w:pPr>
      <w:r w:rsidRPr="000572FC">
        <w:rPr>
          <w:spacing w:val="40"/>
          <w:sz w:val="20"/>
          <w:szCs w:val="20"/>
        </w:rPr>
        <w:t>Szczecin</w:t>
      </w:r>
      <w:r>
        <w:rPr>
          <w:spacing w:val="40"/>
          <w:sz w:val="20"/>
          <w:szCs w:val="20"/>
        </w:rPr>
        <w:t>,</w:t>
      </w:r>
      <w:r w:rsidRPr="000572FC">
        <w:rPr>
          <w:spacing w:val="40"/>
          <w:sz w:val="20"/>
          <w:szCs w:val="20"/>
        </w:rPr>
        <w:t xml:space="preserve"> </w:t>
      </w:r>
      <w:r>
        <w:rPr>
          <w:caps/>
          <w:spacing w:val="40"/>
          <w:sz w:val="20"/>
          <w:szCs w:val="20"/>
        </w:rPr>
        <w:t>27</w:t>
      </w:r>
      <w:r w:rsidRPr="000572FC">
        <w:rPr>
          <w:caps/>
          <w:spacing w:val="40"/>
          <w:sz w:val="20"/>
          <w:szCs w:val="20"/>
        </w:rPr>
        <w:t>-</w:t>
      </w:r>
      <w:r>
        <w:rPr>
          <w:caps/>
          <w:spacing w:val="40"/>
          <w:sz w:val="20"/>
          <w:szCs w:val="20"/>
        </w:rPr>
        <w:t>28</w:t>
      </w:r>
      <w:r w:rsidRPr="000572FC">
        <w:rPr>
          <w:caps/>
          <w:spacing w:val="40"/>
          <w:sz w:val="20"/>
          <w:szCs w:val="20"/>
        </w:rPr>
        <w:t xml:space="preserve"> </w:t>
      </w:r>
      <w:r w:rsidRPr="000572FC">
        <w:rPr>
          <w:spacing w:val="40"/>
          <w:sz w:val="20"/>
          <w:szCs w:val="20"/>
        </w:rPr>
        <w:t>k</w:t>
      </w:r>
      <w:r>
        <w:rPr>
          <w:spacing w:val="40"/>
          <w:sz w:val="20"/>
          <w:szCs w:val="20"/>
        </w:rPr>
        <w:t>wietnia 2015 r.</w:t>
      </w:r>
    </w:p>
    <w:p w:rsidR="00072BA2" w:rsidRPr="0074543A" w:rsidRDefault="00072BA2" w:rsidP="0074543A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3240"/>
        <w:gridCol w:w="3416"/>
      </w:tblGrid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Tytuł naukowy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Pracownik naukowy/praktyk/doktorant</w:t>
            </w:r>
            <w:r w:rsidRPr="00AF7C8E">
              <w:rPr>
                <w:rStyle w:val="FootnoteReference"/>
                <w:b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 xml:space="preserve">Uczelnia/reprezentowana instytucja 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rPr>
          <w:trHeight w:val="70"/>
        </w:trPr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Nr telefonu do kontaktu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Adres e</w:t>
            </w:r>
            <w:r>
              <w:rPr>
                <w:b/>
                <w:sz w:val="20"/>
                <w:szCs w:val="20"/>
              </w:rPr>
              <w:t>-</w:t>
            </w:r>
            <w:r w:rsidRPr="00AF7C8E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 xml:space="preserve">Forma uczestnictwa w konferencji </w:t>
            </w:r>
            <w:r w:rsidRPr="00AF7C8E">
              <w:rPr>
                <w:rStyle w:val="FootnoteReference"/>
                <w:b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1744" w:type="pct"/>
          </w:tcPr>
          <w:p w:rsidR="00072BA2" w:rsidRPr="00AF7C8E" w:rsidRDefault="00072BA2" w:rsidP="007454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6"/>
              </w:tabs>
              <w:ind w:left="166" w:hanging="166"/>
              <w:rPr>
                <w:sz w:val="20"/>
                <w:szCs w:val="20"/>
              </w:rPr>
            </w:pPr>
            <w:r w:rsidRPr="00AF7C8E">
              <w:rPr>
                <w:sz w:val="20"/>
                <w:szCs w:val="20"/>
              </w:rPr>
              <w:t>Uczestnictwo czynne</w:t>
            </w:r>
          </w:p>
          <w:p w:rsidR="00072BA2" w:rsidRPr="00AF7C8E" w:rsidRDefault="00072BA2" w:rsidP="0035732F">
            <w:pPr>
              <w:ind w:left="166" w:hanging="166"/>
              <w:rPr>
                <w:sz w:val="20"/>
                <w:szCs w:val="20"/>
              </w:rPr>
            </w:pPr>
            <w:r w:rsidRPr="00AF7C8E">
              <w:rPr>
                <w:sz w:val="20"/>
                <w:szCs w:val="20"/>
              </w:rPr>
              <w:t xml:space="preserve">    (referat, prezentacja) </w:t>
            </w:r>
          </w:p>
        </w:tc>
        <w:tc>
          <w:tcPr>
            <w:tcW w:w="1839" w:type="pct"/>
          </w:tcPr>
          <w:p w:rsidR="00072BA2" w:rsidRPr="00AF7C8E" w:rsidRDefault="00072BA2" w:rsidP="0074543A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20"/>
                <w:szCs w:val="20"/>
              </w:rPr>
            </w:pPr>
            <w:r w:rsidRPr="00AF7C8E">
              <w:rPr>
                <w:sz w:val="20"/>
                <w:szCs w:val="20"/>
              </w:rPr>
              <w:t>Uczestnictwo bierne</w:t>
            </w: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Temat referatu/artykułu</w:t>
            </w:r>
            <w:r w:rsidRPr="00AF7C8E">
              <w:rPr>
                <w:rStyle w:val="FootnoteReference"/>
                <w:b/>
                <w:sz w:val="20"/>
                <w:szCs w:val="20"/>
              </w:rPr>
              <w:footnoteReference w:customMarkFollows="1" w:id="3"/>
              <w:sym w:font="Symbol" w:char="F02A"/>
            </w:r>
            <w:r w:rsidRPr="00AF7C8E">
              <w:rPr>
                <w:rStyle w:val="FootnoteReference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Krótka informacja na temat treści referatu, streszczenie w jęz. pol. do 300 znaków.</w:t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  <w:tr w:rsidR="00072BA2" w:rsidRPr="002C7DC9" w:rsidTr="0035732F">
        <w:tc>
          <w:tcPr>
            <w:tcW w:w="1417" w:type="pct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Sprzęt potrzebny do wystąpienia</w:t>
            </w:r>
            <w:r w:rsidRPr="00AF7C8E">
              <w:rPr>
                <w:b/>
                <w:sz w:val="20"/>
                <w:szCs w:val="20"/>
              </w:rPr>
              <w:sym w:font="Symbol" w:char="F02A"/>
            </w:r>
            <w:r w:rsidRPr="00AF7C8E">
              <w:rPr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3583" w:type="pct"/>
            <w:gridSpan w:val="2"/>
          </w:tcPr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  <w:p w:rsidR="00072BA2" w:rsidRPr="00AF7C8E" w:rsidRDefault="00072BA2" w:rsidP="0035732F">
            <w:pPr>
              <w:rPr>
                <w:b/>
                <w:sz w:val="20"/>
                <w:szCs w:val="20"/>
              </w:rPr>
            </w:pPr>
          </w:p>
        </w:tc>
      </w:tr>
    </w:tbl>
    <w:p w:rsidR="00072BA2" w:rsidRDefault="00072BA2" w:rsidP="0074543A">
      <w:pPr>
        <w:ind w:firstLine="708"/>
        <w:rPr>
          <w:sz w:val="22"/>
          <w:szCs w:val="22"/>
        </w:rPr>
      </w:pPr>
    </w:p>
    <w:p w:rsidR="00072BA2" w:rsidRPr="0006391A" w:rsidRDefault="00072BA2" w:rsidP="0074543A">
      <w:pPr>
        <w:ind w:firstLine="708"/>
      </w:pPr>
      <w:r w:rsidRPr="0006391A">
        <w:t>Opłata konferencyjna</w:t>
      </w:r>
      <w:r w:rsidRPr="0006391A">
        <w:rPr>
          <w:b/>
        </w:rPr>
        <w:t xml:space="preserve"> 450 zł </w:t>
      </w:r>
      <w:r w:rsidRPr="0006391A">
        <w:t xml:space="preserve">(dla doktorantów </w:t>
      </w:r>
      <w:r w:rsidRPr="0006391A">
        <w:rPr>
          <w:b/>
        </w:rPr>
        <w:t>400 zł</w:t>
      </w:r>
      <w:r w:rsidRPr="0006391A">
        <w:t>) obejmuje: udział w wykładach, warsztatach, panelach dyskusyjnych, publikację (po uzyskaniu pozytywnej recenzji), uroczystą kolację w pierwszym dniu, wyżywienie i bufet kawowy w trakcie obrad. Opłata konferencyjna nie obejmuje kosztów związanych z dojazdem i noclegiem. Zgłoszenia udziału w konferencji prosimy kierować na adres e-mail sekretarza konferencji lub w wersji wydrukowanej na adres Instytutu Pedagogiki</w:t>
      </w:r>
    </w:p>
    <w:p w:rsidR="00072BA2" w:rsidRPr="0006391A" w:rsidRDefault="00072BA2" w:rsidP="0074543A">
      <w:pPr>
        <w:ind w:firstLine="708"/>
      </w:pPr>
    </w:p>
    <w:p w:rsidR="00072BA2" w:rsidRPr="0006391A" w:rsidRDefault="00072BA2" w:rsidP="0074543A">
      <w:pPr>
        <w:rPr>
          <w:b/>
        </w:rPr>
      </w:pPr>
      <w:r w:rsidRPr="0006391A">
        <w:rPr>
          <w:b/>
        </w:rPr>
        <w:t xml:space="preserve">Kontakt: </w:t>
      </w:r>
    </w:p>
    <w:p w:rsidR="00072BA2" w:rsidRPr="0006391A" w:rsidRDefault="00072BA2" w:rsidP="0074543A">
      <w:r w:rsidRPr="0006391A">
        <w:t xml:space="preserve">mgr Joanna Krzemkowska-Saja, joannasaja@gmail.com </w:t>
      </w:r>
    </w:p>
    <w:p w:rsidR="00072BA2" w:rsidRPr="0006391A" w:rsidRDefault="00072BA2" w:rsidP="0074543A">
      <w:r w:rsidRPr="0006391A">
        <w:t>dr Paula Wiażewicz-Wójtowicz, Instytut Pedagogiki WHUS, ul. Ogińskiego 16/17, 71-431 Szczecin z dopiskiem „Dziecko i Filozofia”.</w:t>
      </w:r>
    </w:p>
    <w:p w:rsidR="00072BA2" w:rsidRPr="0006391A" w:rsidRDefault="00072BA2" w:rsidP="0074543A"/>
    <w:p w:rsidR="00072BA2" w:rsidRPr="0006391A" w:rsidRDefault="00072BA2" w:rsidP="0074543A">
      <w:pPr>
        <w:ind w:firstLine="708"/>
      </w:pPr>
      <w:r w:rsidRPr="0006391A">
        <w:t>Wyrażam zgodę na przetwarzanie moich danych osobowych zawartych w niniejszej karcie zgłoszeniowej w procedurze związanej z organizacją i obsługą konferencji.</w:t>
      </w:r>
    </w:p>
    <w:p w:rsidR="00072BA2" w:rsidRPr="0006391A" w:rsidRDefault="00072BA2" w:rsidP="0074543A"/>
    <w:p w:rsidR="00072BA2" w:rsidRDefault="00072BA2" w:rsidP="0074543A">
      <w:r>
        <w:t>.................................................................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072BA2" w:rsidRPr="0074543A" w:rsidRDefault="00072BA2">
      <w:pPr>
        <w:rPr>
          <w:sz w:val="20"/>
          <w:szCs w:val="20"/>
        </w:rPr>
      </w:pPr>
      <w:r w:rsidRPr="00355007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355007">
        <w:rPr>
          <w:sz w:val="20"/>
          <w:szCs w:val="20"/>
        </w:rPr>
        <w:t>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uczestnika</w:t>
      </w:r>
    </w:p>
    <w:sectPr w:rsidR="00072BA2" w:rsidRPr="0074543A" w:rsidSect="00057C4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2" w:rsidRDefault="00072BA2">
      <w:r>
        <w:separator/>
      </w:r>
    </w:p>
  </w:endnote>
  <w:endnote w:type="continuationSeparator" w:id="0">
    <w:p w:rsidR="00072BA2" w:rsidRDefault="0007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2" w:rsidRDefault="0007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BA2" w:rsidRDefault="00072B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2" w:rsidRDefault="00072BA2">
    <w:pPr>
      <w:pStyle w:val="Footer"/>
      <w:ind w:right="360"/>
    </w:pPr>
  </w:p>
  <w:p w:rsidR="00072BA2" w:rsidRDefault="00072B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2" w:rsidRDefault="00072BA2">
      <w:r>
        <w:separator/>
      </w:r>
    </w:p>
  </w:footnote>
  <w:footnote w:type="continuationSeparator" w:id="0">
    <w:p w:rsidR="00072BA2" w:rsidRDefault="00072BA2">
      <w:r>
        <w:continuationSeparator/>
      </w:r>
    </w:p>
  </w:footnote>
  <w:footnote w:id="1">
    <w:p w:rsidR="00072BA2" w:rsidRDefault="00072BA2" w:rsidP="0074543A">
      <w:pPr>
        <w:pStyle w:val="FootnoteText"/>
        <w:spacing w:line="240" w:lineRule="auto"/>
      </w:pPr>
      <w:r w:rsidRPr="00EC606A">
        <w:rPr>
          <w:rStyle w:val="FootnoteReference"/>
        </w:rPr>
        <w:sym w:font="Symbol" w:char="F02A"/>
      </w:r>
      <w:r>
        <w:t xml:space="preserve"> niepotrzebne skreślić</w:t>
      </w:r>
    </w:p>
  </w:footnote>
  <w:footnote w:id="2">
    <w:p w:rsidR="00072BA2" w:rsidRDefault="00072BA2" w:rsidP="0074543A">
      <w:pPr>
        <w:pStyle w:val="FootnoteText"/>
        <w:spacing w:line="240" w:lineRule="auto"/>
        <w:ind w:firstLine="0"/>
      </w:pPr>
    </w:p>
  </w:footnote>
  <w:footnote w:id="3">
    <w:p w:rsidR="00072BA2" w:rsidRDefault="00072BA2" w:rsidP="0074543A">
      <w:pPr>
        <w:pStyle w:val="FootnoteText"/>
      </w:pPr>
      <w:r w:rsidRPr="0048394D">
        <w:rPr>
          <w:rStyle w:val="FootnoteReference"/>
        </w:rPr>
        <w:sym w:font="Symbol" w:char="F02A"/>
      </w:r>
      <w:r w:rsidRPr="0048394D">
        <w:rPr>
          <w:rStyle w:val="FootnoteReference"/>
        </w:rPr>
        <w:sym w:font="Symbol" w:char="F02A"/>
      </w:r>
      <w:r>
        <w:t xml:space="preserve"> wypełniają osoby deklarujące czynne uczestnictwo z referatem, prezentacją lub wystąpieniem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2" w:rsidRDefault="00072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papier_DiS.jpg" style="position:absolute;margin-left:-1in;margin-top:-36.55pt;width:598.35pt;height:846pt;z-index:-251656192;visibility:visible">
          <v:imagedata r:id="rId1" o:title=""/>
        </v:shape>
      </w:pict>
    </w:r>
  </w:p>
  <w:p w:rsidR="00072BA2" w:rsidRDefault="00072BA2">
    <w:pPr>
      <w:pStyle w:val="Header"/>
    </w:pPr>
  </w:p>
  <w:p w:rsidR="00072BA2" w:rsidRDefault="00072BA2">
    <w:pPr>
      <w:pStyle w:val="Header"/>
    </w:pPr>
  </w:p>
  <w:p w:rsidR="00072BA2" w:rsidRDefault="00072BA2">
    <w:pPr>
      <w:pStyle w:val="Header"/>
    </w:pPr>
  </w:p>
  <w:p w:rsidR="00072BA2" w:rsidRDefault="00072BA2">
    <w:pPr>
      <w:pStyle w:val="Header"/>
    </w:pPr>
  </w:p>
  <w:p w:rsidR="00072BA2" w:rsidRDefault="00072BA2">
    <w:pPr>
      <w:pStyle w:val="Header"/>
    </w:pPr>
  </w:p>
  <w:p w:rsidR="00072BA2" w:rsidRDefault="00072BA2">
    <w:pPr>
      <w:pStyle w:val="Header"/>
    </w:pPr>
  </w:p>
  <w:p w:rsidR="00072BA2" w:rsidRDefault="00072B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7E3"/>
    <w:multiLevelType w:val="hybridMultilevel"/>
    <w:tmpl w:val="51824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F7"/>
    <w:rsid w:val="000572FC"/>
    <w:rsid w:val="00057C40"/>
    <w:rsid w:val="0006391A"/>
    <w:rsid w:val="00072BA2"/>
    <w:rsid w:val="00074D7E"/>
    <w:rsid w:val="002C7DC9"/>
    <w:rsid w:val="00355007"/>
    <w:rsid w:val="0035732F"/>
    <w:rsid w:val="0048394D"/>
    <w:rsid w:val="00581BEA"/>
    <w:rsid w:val="005C40F6"/>
    <w:rsid w:val="0062178C"/>
    <w:rsid w:val="00707B0F"/>
    <w:rsid w:val="0074543A"/>
    <w:rsid w:val="00A06724"/>
    <w:rsid w:val="00AF7C8E"/>
    <w:rsid w:val="00C02F6B"/>
    <w:rsid w:val="00CB4DE4"/>
    <w:rsid w:val="00D16BF7"/>
    <w:rsid w:val="00D84FF8"/>
    <w:rsid w:val="00E562C0"/>
    <w:rsid w:val="00E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57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57C4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57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543A"/>
    <w:pPr>
      <w:spacing w:line="360" w:lineRule="auto"/>
      <w:ind w:firstLine="39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543A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74543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1348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Wczesnej Edukacji Instytutu Pedagogiki</dc:title>
  <dc:subject/>
  <dc:creator>S&amp;P</dc:creator>
  <cp:keywords/>
  <dc:description/>
  <cp:lastModifiedBy>Paula</cp:lastModifiedBy>
  <cp:revision>2</cp:revision>
  <dcterms:created xsi:type="dcterms:W3CDTF">2015-01-22T20:15:00Z</dcterms:created>
  <dcterms:modified xsi:type="dcterms:W3CDTF">2015-01-22T20:15:00Z</dcterms:modified>
</cp:coreProperties>
</file>